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8550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8550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85501" w:rsidRPr="00685501">
        <w:rPr>
          <w:rStyle w:val="a9"/>
        </w:rPr>
        <w:t>Публичное акционерное общество "Электроизолит"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118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63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118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063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70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118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3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685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5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ceh_info" w:val="Публичное акционерное общество &quot;Электроизолит&quot;"/>
    <w:docVar w:name="doc_name" w:val="Документ7"/>
    <w:docVar w:name="fill_date" w:val="       "/>
    <w:docVar w:name="org_name" w:val="     "/>
    <w:docVar w:name="pers_guids" w:val="AE11D0F6E504401A9E3060D7467DB730@052-440-262-17"/>
    <w:docVar w:name="pers_snils" w:val="AE11D0F6E504401A9E3060D7467DB730@052-440-262-17"/>
    <w:docVar w:name="sv_docs" w:val="1"/>
  </w:docVars>
  <w:rsids>
    <w:rsidRoot w:val="0068550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16FA2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5501"/>
    <w:rsid w:val="006E4DFC"/>
    <w:rsid w:val="006F05AB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A73CE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F06BD4-8916-41BC-9E4A-B1FBB2E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Жукова Валентина</dc:creator>
  <cp:lastModifiedBy>Шиганова Светлана Викторовна</cp:lastModifiedBy>
  <cp:revision>4</cp:revision>
  <dcterms:created xsi:type="dcterms:W3CDTF">2016-09-09T07:58:00Z</dcterms:created>
  <dcterms:modified xsi:type="dcterms:W3CDTF">2016-09-26T06:42:00Z</dcterms:modified>
</cp:coreProperties>
</file>