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41210F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1210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1210F" w:rsidRPr="0041210F">
        <w:rPr>
          <w:rStyle w:val="a9"/>
        </w:rPr>
        <w:t xml:space="preserve"> Публичное</w:t>
      </w:r>
      <w:proofErr w:type="gramEnd"/>
      <w:r w:rsidR="0041210F" w:rsidRPr="0041210F">
        <w:rPr>
          <w:rStyle w:val="a9"/>
        </w:rPr>
        <w:t xml:space="preserve"> акционерное общество "Электроизолит"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1210F" w:rsidRPr="00AF49A3" w:rsidTr="008B4051">
        <w:trPr>
          <w:jc w:val="center"/>
        </w:trPr>
        <w:tc>
          <w:tcPr>
            <w:tcW w:w="3049" w:type="dxa"/>
            <w:vAlign w:val="center"/>
          </w:tcPr>
          <w:p w:rsidR="0041210F" w:rsidRPr="0041210F" w:rsidRDefault="0041210F" w:rsidP="004121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Вспомогательное производство</w:t>
            </w:r>
          </w:p>
        </w:tc>
        <w:tc>
          <w:tcPr>
            <w:tcW w:w="3686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</w:tr>
      <w:tr w:rsidR="0041210F" w:rsidRPr="00AF49A3" w:rsidTr="008B4051">
        <w:trPr>
          <w:jc w:val="center"/>
        </w:trPr>
        <w:tc>
          <w:tcPr>
            <w:tcW w:w="3049" w:type="dxa"/>
            <w:vAlign w:val="center"/>
          </w:tcPr>
          <w:p w:rsidR="0041210F" w:rsidRPr="0041210F" w:rsidRDefault="0041210F" w:rsidP="0041210F">
            <w:pPr>
              <w:pStyle w:val="aa"/>
              <w:rPr>
                <w:i/>
              </w:rPr>
            </w:pPr>
            <w:r>
              <w:rPr>
                <w:i/>
              </w:rPr>
              <w:t>Паросиловой цех</w:t>
            </w:r>
          </w:p>
        </w:tc>
        <w:tc>
          <w:tcPr>
            <w:tcW w:w="3686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</w:tr>
      <w:tr w:rsidR="0041210F" w:rsidRPr="00AF49A3" w:rsidTr="008B4051">
        <w:trPr>
          <w:jc w:val="center"/>
        </w:trPr>
        <w:tc>
          <w:tcPr>
            <w:tcW w:w="3049" w:type="dxa"/>
            <w:vAlign w:val="center"/>
          </w:tcPr>
          <w:p w:rsidR="0041210F" w:rsidRPr="0041210F" w:rsidRDefault="0041210F" w:rsidP="0041210F">
            <w:pPr>
              <w:pStyle w:val="aa"/>
              <w:jc w:val="left"/>
            </w:pPr>
            <w:r>
              <w:t>121. Электрогазосварщик, занятый на резке и ручной сварке 6 разряд</w:t>
            </w:r>
          </w:p>
        </w:tc>
        <w:tc>
          <w:tcPr>
            <w:tcW w:w="3686" w:type="dxa"/>
            <w:vAlign w:val="center"/>
          </w:tcPr>
          <w:p w:rsidR="0041210F" w:rsidRPr="00063DF1" w:rsidRDefault="0041210F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41210F" w:rsidRPr="00063DF1" w:rsidRDefault="0041210F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41210F" w:rsidRPr="0087728E" w:rsidRDefault="0087728E" w:rsidP="00DB70BA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41210F" w:rsidRPr="00063DF1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</w:tr>
      <w:tr w:rsidR="0087728E" w:rsidRPr="00AF49A3" w:rsidTr="008B4051">
        <w:trPr>
          <w:jc w:val="center"/>
        </w:trPr>
        <w:tc>
          <w:tcPr>
            <w:tcW w:w="3049" w:type="dxa"/>
            <w:vAlign w:val="center"/>
          </w:tcPr>
          <w:p w:rsidR="0087728E" w:rsidRDefault="0087728E" w:rsidP="0087728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728E" w:rsidRDefault="0087728E" w:rsidP="0087728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7728E" w:rsidRDefault="0087728E" w:rsidP="0087728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28E" w:rsidRPr="0087728E" w:rsidRDefault="0087728E" w:rsidP="0087728E">
            <w:pPr>
              <w:pStyle w:val="aa"/>
            </w:pPr>
            <w:r>
              <w:rPr>
                <w:lang w:val="en-US"/>
              </w:rPr>
              <w:t xml:space="preserve">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87728E" w:rsidRPr="00063DF1" w:rsidRDefault="00CB2BD0" w:rsidP="0087728E">
            <w:pPr>
              <w:pStyle w:val="aa"/>
            </w:pPr>
            <w:r>
              <w:t>Отдел охраны труда и промышленной безопасности</w:t>
            </w:r>
            <w:r w:rsidR="0087728E">
              <w:t xml:space="preserve"> </w:t>
            </w:r>
          </w:p>
        </w:tc>
        <w:tc>
          <w:tcPr>
            <w:tcW w:w="1315" w:type="dxa"/>
            <w:vAlign w:val="center"/>
          </w:tcPr>
          <w:p w:rsidR="0087728E" w:rsidRPr="00063DF1" w:rsidRDefault="0087728E" w:rsidP="0087728E">
            <w:pPr>
              <w:pStyle w:val="aa"/>
            </w:pPr>
          </w:p>
        </w:tc>
      </w:tr>
      <w:tr w:rsidR="0041210F" w:rsidRPr="00AF49A3" w:rsidTr="008B4051">
        <w:trPr>
          <w:jc w:val="center"/>
        </w:trPr>
        <w:tc>
          <w:tcPr>
            <w:tcW w:w="3049" w:type="dxa"/>
            <w:vAlign w:val="center"/>
          </w:tcPr>
          <w:p w:rsidR="0041210F" w:rsidRPr="0041210F" w:rsidRDefault="0041210F" w:rsidP="0041210F">
            <w:pPr>
              <w:pStyle w:val="aa"/>
              <w:rPr>
                <w:i/>
              </w:rPr>
            </w:pPr>
            <w:r>
              <w:rPr>
                <w:i/>
              </w:rPr>
              <w:t>газовая служба</w:t>
            </w:r>
          </w:p>
        </w:tc>
        <w:tc>
          <w:tcPr>
            <w:tcW w:w="3686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</w:tr>
      <w:tr w:rsidR="0087728E" w:rsidRPr="00AF49A3" w:rsidTr="008B4051">
        <w:trPr>
          <w:jc w:val="center"/>
        </w:trPr>
        <w:tc>
          <w:tcPr>
            <w:tcW w:w="3049" w:type="dxa"/>
            <w:vAlign w:val="center"/>
          </w:tcPr>
          <w:p w:rsidR="0087728E" w:rsidRPr="0041210F" w:rsidRDefault="0087728E" w:rsidP="0087728E">
            <w:pPr>
              <w:pStyle w:val="aa"/>
              <w:jc w:val="left"/>
            </w:pPr>
            <w:r>
              <w:t>122</w:t>
            </w:r>
            <w:proofErr w:type="gramStart"/>
            <w:r>
              <w:t>А(</w:t>
            </w:r>
            <w:proofErr w:type="gramEnd"/>
            <w:r>
              <w:t>122-1А; 122-2А). Слесарь по эксплуатации и ремонту газового оборудования 5 разряд</w:t>
            </w:r>
          </w:p>
        </w:tc>
        <w:tc>
          <w:tcPr>
            <w:tcW w:w="3686" w:type="dxa"/>
            <w:vAlign w:val="center"/>
          </w:tcPr>
          <w:p w:rsidR="0087728E" w:rsidRDefault="0087728E" w:rsidP="0087728E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7728E" w:rsidRDefault="0087728E" w:rsidP="0087728E">
            <w:pPr>
              <w:pStyle w:val="aa"/>
            </w:pPr>
            <w:r>
              <w:t>Снижение времени воздействия шума. Защита органов слуха от повышенных уровней звукового давления</w:t>
            </w:r>
          </w:p>
        </w:tc>
        <w:tc>
          <w:tcPr>
            <w:tcW w:w="1384" w:type="dxa"/>
            <w:vAlign w:val="center"/>
          </w:tcPr>
          <w:p w:rsidR="0087728E" w:rsidRPr="0087728E" w:rsidRDefault="0087728E" w:rsidP="0087728E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87728E" w:rsidRDefault="00CB2BD0" w:rsidP="0087728E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87728E" w:rsidRPr="00063DF1" w:rsidRDefault="0087728E" w:rsidP="0087728E">
            <w:pPr>
              <w:pStyle w:val="aa"/>
            </w:pPr>
          </w:p>
        </w:tc>
      </w:tr>
      <w:tr w:rsidR="0041210F" w:rsidRPr="00AF49A3" w:rsidTr="008B4051">
        <w:trPr>
          <w:jc w:val="center"/>
        </w:trPr>
        <w:tc>
          <w:tcPr>
            <w:tcW w:w="3049" w:type="dxa"/>
            <w:vAlign w:val="center"/>
          </w:tcPr>
          <w:p w:rsidR="0041210F" w:rsidRPr="0041210F" w:rsidRDefault="0041210F" w:rsidP="004121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Основное производство</w:t>
            </w:r>
          </w:p>
        </w:tc>
        <w:tc>
          <w:tcPr>
            <w:tcW w:w="3686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</w:tr>
      <w:tr w:rsidR="0041210F" w:rsidRPr="00AF49A3" w:rsidTr="008B4051">
        <w:trPr>
          <w:jc w:val="center"/>
        </w:trPr>
        <w:tc>
          <w:tcPr>
            <w:tcW w:w="3049" w:type="dxa"/>
            <w:vAlign w:val="center"/>
          </w:tcPr>
          <w:p w:rsidR="0041210F" w:rsidRPr="0041210F" w:rsidRDefault="0041210F" w:rsidP="0041210F">
            <w:pPr>
              <w:pStyle w:val="aa"/>
              <w:rPr>
                <w:i/>
              </w:rPr>
            </w:pPr>
            <w:r>
              <w:rPr>
                <w:i/>
              </w:rPr>
              <w:t>Производство №1  лаков и смол</w:t>
            </w:r>
          </w:p>
        </w:tc>
        <w:tc>
          <w:tcPr>
            <w:tcW w:w="3686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</w:tr>
      <w:tr w:rsidR="0041210F" w:rsidRPr="00AF49A3" w:rsidTr="008B4051">
        <w:trPr>
          <w:jc w:val="center"/>
        </w:trPr>
        <w:tc>
          <w:tcPr>
            <w:tcW w:w="3049" w:type="dxa"/>
            <w:vAlign w:val="center"/>
          </w:tcPr>
          <w:p w:rsidR="0041210F" w:rsidRPr="0041210F" w:rsidRDefault="0041210F" w:rsidP="0041210F">
            <w:pPr>
              <w:pStyle w:val="aa"/>
              <w:rPr>
                <w:i/>
              </w:rPr>
            </w:pPr>
            <w:r>
              <w:rPr>
                <w:i/>
              </w:rPr>
              <w:t>Цех по производству лаков и смол № 1</w:t>
            </w:r>
          </w:p>
        </w:tc>
        <w:tc>
          <w:tcPr>
            <w:tcW w:w="3686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</w:tr>
      <w:tr w:rsidR="0087728E" w:rsidRPr="00AF49A3" w:rsidTr="008B4051">
        <w:trPr>
          <w:jc w:val="center"/>
        </w:trPr>
        <w:tc>
          <w:tcPr>
            <w:tcW w:w="3049" w:type="dxa"/>
            <w:vAlign w:val="center"/>
          </w:tcPr>
          <w:p w:rsidR="0087728E" w:rsidRPr="0041210F" w:rsidRDefault="0087728E" w:rsidP="0087728E">
            <w:pPr>
              <w:pStyle w:val="aa"/>
              <w:jc w:val="left"/>
            </w:pPr>
            <w:r>
              <w:t>170</w:t>
            </w:r>
            <w:proofErr w:type="gramStart"/>
            <w:r>
              <w:t>А(</w:t>
            </w:r>
            <w:proofErr w:type="gramEnd"/>
            <w:r>
              <w:t>170-1А; 170-2А; 170-3А; 170-4А). Варщик электроизоляционных лаков, смол и мастик</w:t>
            </w:r>
          </w:p>
        </w:tc>
        <w:tc>
          <w:tcPr>
            <w:tcW w:w="3686" w:type="dxa"/>
            <w:vAlign w:val="center"/>
          </w:tcPr>
          <w:p w:rsidR="0087728E" w:rsidRDefault="0087728E" w:rsidP="0087728E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87728E" w:rsidRDefault="0087728E" w:rsidP="0087728E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7728E" w:rsidRPr="0087728E" w:rsidRDefault="0087728E" w:rsidP="0087728E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87728E" w:rsidRDefault="00CB2BD0" w:rsidP="0087728E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87728E" w:rsidRPr="00063DF1" w:rsidRDefault="0087728E" w:rsidP="0087728E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Default="00CB2BD0" w:rsidP="00CB2B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>Снижение времени  воздействия шума, уменьшение времени контакта с вредными веществами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</w:t>
            </w:r>
            <w:bookmarkStart w:id="1" w:name="_GoBack"/>
            <w:bookmarkEnd w:id="1"/>
            <w:r>
              <w:t>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 xml:space="preserve">171. Мастер по ремонту оборудования 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>
              <w:rPr>
                <w:lang w:val="en-US"/>
              </w:rPr>
              <w:t xml:space="preserve">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41210F" w:rsidRPr="00AF49A3" w:rsidTr="008B4051">
        <w:trPr>
          <w:jc w:val="center"/>
        </w:trPr>
        <w:tc>
          <w:tcPr>
            <w:tcW w:w="3049" w:type="dxa"/>
            <w:vAlign w:val="center"/>
          </w:tcPr>
          <w:p w:rsidR="0041210F" w:rsidRPr="0041210F" w:rsidRDefault="0041210F" w:rsidP="0041210F">
            <w:pPr>
              <w:pStyle w:val="aa"/>
              <w:rPr>
                <w:i/>
              </w:rPr>
            </w:pPr>
            <w:r>
              <w:rPr>
                <w:i/>
              </w:rPr>
              <w:t>Цех по производству лаков и смол № 2</w:t>
            </w:r>
          </w:p>
        </w:tc>
        <w:tc>
          <w:tcPr>
            <w:tcW w:w="3686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10F" w:rsidRDefault="004121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10F" w:rsidRPr="00063DF1" w:rsidRDefault="0041210F" w:rsidP="00DB70BA">
            <w:pPr>
              <w:pStyle w:val="aa"/>
            </w:pPr>
          </w:p>
        </w:tc>
      </w:tr>
      <w:tr w:rsidR="0087728E" w:rsidRPr="00AF49A3" w:rsidTr="008B4051">
        <w:trPr>
          <w:jc w:val="center"/>
        </w:trPr>
        <w:tc>
          <w:tcPr>
            <w:tcW w:w="3049" w:type="dxa"/>
            <w:vAlign w:val="center"/>
          </w:tcPr>
          <w:p w:rsidR="0087728E" w:rsidRPr="0041210F" w:rsidRDefault="0087728E" w:rsidP="0087728E">
            <w:pPr>
              <w:pStyle w:val="aa"/>
              <w:jc w:val="left"/>
            </w:pPr>
            <w:r>
              <w:t>179</w:t>
            </w:r>
            <w:proofErr w:type="gramStart"/>
            <w:r>
              <w:t>А(</w:t>
            </w:r>
            <w:proofErr w:type="gramEnd"/>
            <w:r>
              <w:t>179-1А; 179-2А; 179-3А; 179-4А). Варщик электроизоляционных лаков, смол и мастик</w:t>
            </w:r>
          </w:p>
        </w:tc>
        <w:tc>
          <w:tcPr>
            <w:tcW w:w="3686" w:type="dxa"/>
            <w:vAlign w:val="center"/>
          </w:tcPr>
          <w:p w:rsidR="0087728E" w:rsidRDefault="0087728E" w:rsidP="0087728E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87728E" w:rsidRDefault="0087728E" w:rsidP="0087728E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7728E" w:rsidRPr="0087728E" w:rsidRDefault="0087728E" w:rsidP="0087728E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87728E" w:rsidRDefault="00CB2BD0" w:rsidP="0087728E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87728E" w:rsidRPr="00063DF1" w:rsidRDefault="0087728E" w:rsidP="0087728E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Default="00CB2BD0" w:rsidP="00CB2B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41210F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rPr>
                <w:i/>
              </w:rPr>
            </w:pPr>
            <w:r w:rsidRPr="0041210F">
              <w:rPr>
                <w:i/>
              </w:rPr>
              <w:t>Цех сырья</w:t>
            </w:r>
          </w:p>
        </w:tc>
        <w:tc>
          <w:tcPr>
            <w:tcW w:w="3686" w:type="dxa"/>
            <w:vAlign w:val="center"/>
          </w:tcPr>
          <w:p w:rsidR="00CB2BD0" w:rsidRPr="0041210F" w:rsidRDefault="00CB2BD0" w:rsidP="00CB2BD0">
            <w:pPr>
              <w:pStyle w:val="aa"/>
            </w:pPr>
          </w:p>
        </w:tc>
        <w:tc>
          <w:tcPr>
            <w:tcW w:w="2835" w:type="dxa"/>
            <w:vAlign w:val="center"/>
          </w:tcPr>
          <w:p w:rsidR="00CB2BD0" w:rsidRPr="0041210F" w:rsidRDefault="00CB2BD0" w:rsidP="00CB2BD0">
            <w:pPr>
              <w:pStyle w:val="aa"/>
            </w:pPr>
          </w:p>
        </w:tc>
        <w:tc>
          <w:tcPr>
            <w:tcW w:w="1384" w:type="dxa"/>
            <w:vAlign w:val="center"/>
          </w:tcPr>
          <w:p w:rsidR="00CB2BD0" w:rsidRPr="0041210F" w:rsidRDefault="00CB2BD0" w:rsidP="00CB2BD0">
            <w:pPr>
              <w:pStyle w:val="aa"/>
            </w:pPr>
          </w:p>
        </w:tc>
        <w:tc>
          <w:tcPr>
            <w:tcW w:w="3294" w:type="dxa"/>
            <w:vAlign w:val="center"/>
          </w:tcPr>
          <w:p w:rsidR="00CB2BD0" w:rsidRPr="0041210F" w:rsidRDefault="00CB2BD0" w:rsidP="00CB2BD0">
            <w:pPr>
              <w:pStyle w:val="aa"/>
            </w:pPr>
          </w:p>
        </w:tc>
        <w:tc>
          <w:tcPr>
            <w:tcW w:w="1315" w:type="dxa"/>
            <w:vAlign w:val="center"/>
          </w:tcPr>
          <w:p w:rsidR="00CB2BD0" w:rsidRPr="0041210F" w:rsidRDefault="00CB2BD0" w:rsidP="00CB2BD0">
            <w:pPr>
              <w:pStyle w:val="aa"/>
            </w:pPr>
          </w:p>
        </w:tc>
      </w:tr>
      <w:tr w:rsidR="00CB2BD0" w:rsidRPr="0041210F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 w:rsidRPr="0041210F">
              <w:t>188. Слесарь-ремонтник</w:t>
            </w:r>
          </w:p>
        </w:tc>
        <w:tc>
          <w:tcPr>
            <w:tcW w:w="3686" w:type="dxa"/>
            <w:vAlign w:val="center"/>
          </w:tcPr>
          <w:p w:rsidR="00CB2BD0" w:rsidRPr="0041210F" w:rsidRDefault="00CB2BD0" w:rsidP="00CB2BD0">
            <w:pPr>
              <w:pStyle w:val="aa"/>
            </w:pPr>
            <w:r w:rsidRPr="0041210F">
              <w:t>Усовершенствовать систему вентиля</w:t>
            </w:r>
            <w:r w:rsidRPr="0041210F">
              <w:lastRenderedPageBreak/>
              <w:t>ции</w:t>
            </w:r>
          </w:p>
        </w:tc>
        <w:tc>
          <w:tcPr>
            <w:tcW w:w="2835" w:type="dxa"/>
            <w:vAlign w:val="center"/>
          </w:tcPr>
          <w:p w:rsidR="00CB2BD0" w:rsidRPr="0041210F" w:rsidRDefault="00CB2BD0" w:rsidP="00CB2BD0">
            <w:pPr>
              <w:pStyle w:val="aa"/>
            </w:pPr>
            <w:r w:rsidRPr="0041210F">
              <w:lastRenderedPageBreak/>
              <w:t xml:space="preserve">Снижение концентрации </w:t>
            </w:r>
            <w:r w:rsidRPr="0041210F"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lastRenderedPageBreak/>
              <w:t xml:space="preserve">II-III </w:t>
            </w:r>
            <w:r>
              <w:t xml:space="preserve">квартал </w:t>
            </w:r>
            <w:r>
              <w:lastRenderedPageBreak/>
              <w:t>2016г.</w:t>
            </w:r>
          </w:p>
        </w:tc>
        <w:tc>
          <w:tcPr>
            <w:tcW w:w="3294" w:type="dxa"/>
            <w:vAlign w:val="center"/>
          </w:tcPr>
          <w:p w:rsidR="00CB2BD0" w:rsidRPr="0041210F" w:rsidRDefault="00CB2BD0" w:rsidP="00CB2BD0">
            <w:pPr>
              <w:pStyle w:val="aa"/>
            </w:pPr>
            <w:r>
              <w:lastRenderedPageBreak/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41210F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Default="00CB2BD0" w:rsidP="00CB2B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 № 2 электроизоляционных материалов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обработки изделий из стекловолокна и стеклопластика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A53238" w:rsidRPr="00AF49A3" w:rsidTr="008B4051">
        <w:trPr>
          <w:jc w:val="center"/>
        </w:trPr>
        <w:tc>
          <w:tcPr>
            <w:tcW w:w="3049" w:type="dxa"/>
            <w:vAlign w:val="center"/>
          </w:tcPr>
          <w:p w:rsidR="00A53238" w:rsidRPr="0041210F" w:rsidRDefault="00A53238" w:rsidP="00A53238">
            <w:pPr>
              <w:pStyle w:val="aa"/>
              <w:jc w:val="left"/>
            </w:pPr>
            <w:r>
              <w:t>198. Лакировщик электроизоляционных изделий и материалов, занятый на работе с лаками, содержащими вредные вещества не ниже 3 класса опасности 3 разряд</w:t>
            </w:r>
          </w:p>
        </w:tc>
        <w:tc>
          <w:tcPr>
            <w:tcW w:w="3686" w:type="dxa"/>
            <w:vAlign w:val="center"/>
          </w:tcPr>
          <w:p w:rsidR="00A53238" w:rsidRDefault="00A53238" w:rsidP="00A53238">
            <w:pPr>
              <w:pStyle w:val="aa"/>
            </w:pPr>
            <w:r>
              <w:t>Усовершенствовать производственный процесс во избежание накопления вредных веществ в воздухе рабочей зоны. Организовать регламентированные перерывы на отдых.</w:t>
            </w:r>
          </w:p>
        </w:tc>
        <w:tc>
          <w:tcPr>
            <w:tcW w:w="2835" w:type="dxa"/>
            <w:vAlign w:val="center"/>
          </w:tcPr>
          <w:p w:rsidR="00A53238" w:rsidRDefault="00A53238" w:rsidP="00A53238">
            <w:pPr>
              <w:pStyle w:val="aa"/>
            </w:pPr>
            <w:r>
              <w:t xml:space="preserve">Снижение концентрации вредных веществ в воздухе рабочей  зоны и их вредного воздействия на организм работника </w:t>
            </w:r>
          </w:p>
        </w:tc>
        <w:tc>
          <w:tcPr>
            <w:tcW w:w="1384" w:type="dxa"/>
            <w:vAlign w:val="center"/>
          </w:tcPr>
          <w:p w:rsidR="00A53238" w:rsidRPr="0087728E" w:rsidRDefault="00A53238" w:rsidP="00A53238">
            <w:pPr>
              <w:pStyle w:val="aa"/>
            </w:pPr>
            <w:r>
              <w:rPr>
                <w:lang w:val="en-US"/>
              </w:rPr>
              <w:t xml:space="preserve">I-II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A53238" w:rsidRDefault="00A53238" w:rsidP="00A53238">
            <w:pPr>
              <w:pStyle w:val="aa"/>
            </w:pPr>
            <w:r>
              <w:t>Химико-технологический отдел.</w:t>
            </w:r>
          </w:p>
          <w:p w:rsidR="00A53238" w:rsidRDefault="00A53238" w:rsidP="00A53238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A53238" w:rsidRPr="00063DF1" w:rsidRDefault="00A53238" w:rsidP="00A53238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Default="00CB2BD0" w:rsidP="00CB2B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201А</w:t>
            </w:r>
            <w:r w:rsidR="008C6C63">
              <w:t xml:space="preserve"> </w:t>
            </w:r>
            <w:r>
              <w:t>(201-1А; 201-2А). Резчик на пилах, ножовках и станках, постоянно занятый обработкой изделий из стекловолокна и стеклопластика, 3 разряд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Усовершенствовать систему вытяжной вентиляции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Default="00CB2BD0" w:rsidP="00CB2B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Организовать рациональные режимы труда  и отдыха. Применение средств индивидуальной защиты. 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времени  воздействия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B2BD0" w:rsidRPr="008C6C63" w:rsidRDefault="00CB2BD0" w:rsidP="00CB2BD0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202. Слесарь-ремонтник, 5 разряд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Усовершенствовать систему вытяжной вентиляции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206. Фрезеровщик, постоянно занятый механической обработкой изделий из стекловолокна и стеклопластика, 3 разряд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Усовершенствовать систему вытяжной вентиляции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rPr>
                <w:i/>
              </w:rPr>
            </w:pPr>
            <w:r>
              <w:rPr>
                <w:i/>
              </w:rPr>
              <w:t>Участок миканитовых и слоистых электроизоляционных материалов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212</w:t>
            </w:r>
            <w:proofErr w:type="gramStart"/>
            <w:r>
              <w:t>А(</w:t>
            </w:r>
            <w:proofErr w:type="gramEnd"/>
            <w:r>
              <w:t>212-1А; 212-2А; 212-3А; 212-4А; 212-5А). Аппаратчик-сушильщик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I-II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213</w:t>
            </w:r>
            <w:proofErr w:type="gramStart"/>
            <w:r>
              <w:t>А(</w:t>
            </w:r>
            <w:proofErr w:type="gramEnd"/>
            <w:r>
              <w:t>213-1А; 213-2А; 213-3А; 213-4А; 213-5А; 213-6А; 213-7А; 213-8А; 213-9А; 213-10А; 213-11А; 213-12А; 213-13А). Клейщик миканитов, 3 разряд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I-II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Default="00CB2BD0" w:rsidP="00CB2B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215. Лакоразводчик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 w:rsidRPr="0087728E">
              <w:t>I-II квартал 2017г.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Default="00CB2BD0" w:rsidP="00CB2B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B2BD0" w:rsidRPr="0087728E" w:rsidRDefault="00CB2BD0" w:rsidP="00CB2BD0">
            <w:pPr>
              <w:pStyle w:val="aa"/>
            </w:pPr>
            <w:r>
              <w:rPr>
                <w:lang w:val="en-US"/>
              </w:rPr>
              <w:t xml:space="preserve">II </w:t>
            </w:r>
            <w:r>
              <w:t>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 xml:space="preserve">218. Пропитчик бумаги и тканей, занятый на пропитке </w:t>
            </w:r>
            <w:proofErr w:type="gramStart"/>
            <w:r>
              <w:t>составами ,</w:t>
            </w:r>
            <w:proofErr w:type="gramEnd"/>
            <w:r>
              <w:t xml:space="preserve"> содержащими вредные вещества не ниже 3 класса опасности, 4 разряд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 w:rsidRPr="0087728E">
              <w:t>I-II квартал 2017г.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rPr>
                <w:i/>
              </w:rPr>
            </w:pPr>
            <w:r>
              <w:rPr>
                <w:i/>
              </w:rPr>
              <w:t>Участок намотанных электроизоляционных изделий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223</w:t>
            </w:r>
            <w:proofErr w:type="gramStart"/>
            <w:r>
              <w:t>А(</w:t>
            </w:r>
            <w:proofErr w:type="gramEnd"/>
            <w:r>
              <w:t>223-1А; 223-2А; 223-3А; 223-4А; 223-5А; 223-6А; 223-7А; 223-8А; 223-9А; 223-10А). Намотчик электроизоляционных изделий 5 разряд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 w:rsidRPr="0087728E">
              <w:t>II 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Default="00CB2BD0" w:rsidP="00CB2B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 w:rsidRPr="0087728E">
              <w:t>I-II квартал 2017г.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224. Резчик на пилах, ножовках и станках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 w:rsidRPr="0087728E">
              <w:t>II 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rPr>
                <w:i/>
              </w:rPr>
            </w:pPr>
            <w:r>
              <w:rPr>
                <w:i/>
              </w:rPr>
              <w:t>Участок прессования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DC325F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226. Аккумуляторщик 3 разряд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 w:rsidRPr="0087728E">
              <w:t>I-II квартал 2017г.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DC325F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232. Шлифовщик 6 разряд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 w:rsidRPr="0087728E">
              <w:t>I-II квартал 2017г.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Default="00CB2BD0" w:rsidP="00CB2B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 w:rsidRPr="0087728E">
              <w:t>II 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rPr>
                <w:i/>
              </w:rPr>
            </w:pPr>
            <w:r>
              <w:rPr>
                <w:i/>
              </w:rPr>
              <w:t>Участок пропитки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Pr="0041210F" w:rsidRDefault="00CB2BD0" w:rsidP="00CB2BD0">
            <w:pPr>
              <w:pStyle w:val="aa"/>
              <w:jc w:val="left"/>
            </w:pPr>
            <w:r>
              <w:t>236. Каландровщик 3 разряд</w:t>
            </w: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 w:rsidRPr="0087728E">
              <w:t>II квартал 2016г.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Отдел охраны труда и промышленной безопасности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  <w:tr w:rsidR="00CB2BD0" w:rsidRPr="00AF49A3" w:rsidTr="008B4051">
        <w:trPr>
          <w:jc w:val="center"/>
        </w:trPr>
        <w:tc>
          <w:tcPr>
            <w:tcW w:w="3049" w:type="dxa"/>
            <w:vAlign w:val="center"/>
          </w:tcPr>
          <w:p w:rsidR="00CB2BD0" w:rsidRDefault="00CB2BD0" w:rsidP="00CB2B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B2BD0" w:rsidRDefault="00CB2BD0" w:rsidP="00CB2BD0">
            <w:pPr>
              <w:pStyle w:val="aa"/>
            </w:pPr>
            <w:r>
              <w:t>Применять средства малой механизации</w:t>
            </w:r>
          </w:p>
        </w:tc>
        <w:tc>
          <w:tcPr>
            <w:tcW w:w="2835" w:type="dxa"/>
            <w:vAlign w:val="center"/>
          </w:tcPr>
          <w:p w:rsidR="00CB2BD0" w:rsidRDefault="00CB2BD0" w:rsidP="00CB2BD0">
            <w:pPr>
              <w:pStyle w:val="aa"/>
            </w:pPr>
            <w:r>
              <w:t xml:space="preserve"> 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CB2BD0" w:rsidRPr="00063DF1" w:rsidRDefault="00CB2BD0" w:rsidP="00CB2BD0">
            <w:pPr>
              <w:pStyle w:val="aa"/>
            </w:pPr>
            <w:r w:rsidRPr="0087728E">
              <w:t>I-II квартал 2017г.</w:t>
            </w:r>
          </w:p>
        </w:tc>
        <w:tc>
          <w:tcPr>
            <w:tcW w:w="3294" w:type="dxa"/>
            <w:vAlign w:val="center"/>
          </w:tcPr>
          <w:p w:rsidR="00CB2BD0" w:rsidRDefault="00CB2BD0" w:rsidP="00CB2BD0">
            <w:pPr>
              <w:pStyle w:val="aa"/>
            </w:pPr>
            <w:r>
              <w:t>Энергомеханический отдел</w:t>
            </w:r>
          </w:p>
        </w:tc>
        <w:tc>
          <w:tcPr>
            <w:tcW w:w="1315" w:type="dxa"/>
            <w:vAlign w:val="center"/>
          </w:tcPr>
          <w:p w:rsidR="00CB2BD0" w:rsidRPr="00063DF1" w:rsidRDefault="00CB2BD0" w:rsidP="00CB2BD0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Публичное акционерное общество &quot;Электроизолит&quot; "/>
    <w:docVar w:name="fill_date" w:val="       "/>
    <w:docVar w:name="org_name" w:val="     "/>
    <w:docVar w:name="pers_guids" w:val="7D474A0D7C34438883C1C1FD6D17609F@144-337-002 31~0C1A090C37144BB3B10A4CCDC072C00F@143-908-705 73"/>
    <w:docVar w:name="pers_snils" w:val="7D474A0D7C34438883C1C1FD6D17609F@144-337-002 31~0C1A090C37144BB3B10A4CCDC072C00F@143-908-705 73"/>
    <w:docVar w:name="sv_docs" w:val="1"/>
  </w:docVars>
  <w:rsids>
    <w:rsidRoot w:val="0041210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1210F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7728E"/>
    <w:rsid w:val="008B4051"/>
    <w:rsid w:val="008C0968"/>
    <w:rsid w:val="008C6C63"/>
    <w:rsid w:val="009647F7"/>
    <w:rsid w:val="009A1326"/>
    <w:rsid w:val="009D6532"/>
    <w:rsid w:val="00A026A4"/>
    <w:rsid w:val="00A53238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63AD5"/>
    <w:rsid w:val="00C93056"/>
    <w:rsid w:val="00CA2E96"/>
    <w:rsid w:val="00CB2BD0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AD1D1-79AB-41F5-B114-2368F8DE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33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ТЕХНОПРОГРЕСС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Жукова Валентина</dc:creator>
  <cp:lastModifiedBy>Шиганова Светлана Викторовна</cp:lastModifiedBy>
  <cp:revision>4</cp:revision>
  <dcterms:created xsi:type="dcterms:W3CDTF">2016-05-11T08:49:00Z</dcterms:created>
  <dcterms:modified xsi:type="dcterms:W3CDTF">2016-09-22T11:12:00Z</dcterms:modified>
</cp:coreProperties>
</file>